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w:t>
      </w:r>
      <w:r>
        <w:rPr>
          <w:rFonts w:ascii="黑体" w:hAnsi="黑体" w:eastAsia="黑体" w:cs="黑体"/>
          <w:bCs/>
          <w:color w:val="000000"/>
          <w:szCs w:val="32"/>
        </w:rPr>
        <w:t>4</w:t>
      </w:r>
      <w:bookmarkStart w:id="0" w:name="_GoBack"/>
      <w:bookmarkEnd w:id="0"/>
    </w:p>
    <w:p>
      <w:pPr>
        <w:spacing w:afterLines="50" w:line="600" w:lineRule="exact"/>
        <w:jc w:val="center"/>
        <w:rPr>
          <w:rFonts w:ascii="楷体" w:hAnsi="楷体" w:eastAsia="楷体"/>
          <w:color w:val="000000"/>
          <w:sz w:val="28"/>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rPr>
                <w:rFonts w:ascii="华文中宋" w:hAnsi="华文中宋" w:eastAsia="华文中宋"/>
                <w:sz w:val="28"/>
              </w:rPr>
            </w:pPr>
            <w:r>
              <w:rPr>
                <w:rFonts w:hint="eastAsia"/>
                <w:sz w:val="24"/>
                <w:szCs w:val="24"/>
              </w:rPr>
              <w:t>人来了，外地考的证却不认</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ascii="仿宋_GB2312"/>
                <w:color w:val="000000"/>
                <w:sz w:val="28"/>
              </w:rPr>
            </w:pPr>
            <w:r>
              <w:rPr>
                <w:rFonts w:hint="eastAsia"/>
                <w:sz w:val="24"/>
                <w:szCs w:val="24"/>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w:t>
            </w:r>
            <w:r>
              <w:rPr>
                <w:rFonts w:ascii="华文中宋" w:hAnsi="华文中宋" w:eastAsia="华文中宋"/>
                <w:color w:val="000000"/>
                <w:sz w:val="24"/>
              </w:rPr>
              <w:t>/</w:t>
            </w:r>
            <w:r>
              <w:rPr>
                <w:rFonts w:hint="eastAsia" w:ascii="华文中宋" w:hAnsi="华文中宋" w:eastAsia="华文中宋"/>
                <w:color w:val="000000"/>
                <w:sz w:val="24"/>
              </w:rPr>
              <w:t>时长</w:t>
            </w:r>
          </w:p>
        </w:tc>
        <w:tc>
          <w:tcPr>
            <w:tcW w:w="3534" w:type="dxa"/>
            <w:gridSpan w:val="3"/>
            <w:vMerge w:val="restart"/>
            <w:vAlign w:val="center"/>
          </w:tcPr>
          <w:p>
            <w:pPr>
              <w:spacing w:line="240" w:lineRule="exact"/>
              <w:rPr>
                <w:rFonts w:ascii="华文中宋" w:hAnsi="华文中宋" w:eastAsia="华文中宋"/>
                <w:color w:val="000000"/>
                <w:sz w:val="28"/>
              </w:rPr>
            </w:pPr>
            <w:r>
              <w:rPr>
                <w:rFonts w:ascii="仿宋" w:hAnsi="仿宋" w:eastAsia="仿宋" w:cs="仿宋"/>
                <w:color w:val="000000"/>
                <w:sz w:val="24"/>
                <w:szCs w:val="18"/>
              </w:rPr>
              <w:t>981</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vMerge w:val="continue"/>
            <w:vAlign w:val="center"/>
          </w:tcPr>
          <w:p>
            <w:pPr>
              <w:spacing w:line="320" w:lineRule="exact"/>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60" w:lineRule="exact"/>
              <w:rPr>
                <w:rFonts w:ascii="仿宋" w:hAnsi="仿宋" w:eastAsia="仿宋" w:cs="仿宋"/>
                <w:color w:val="000000"/>
                <w:sz w:val="22"/>
                <w:szCs w:val="18"/>
              </w:rPr>
            </w:pPr>
            <w:r>
              <w:rPr>
                <w:rFonts w:hint="eastAsia" w:ascii="仿宋" w:hAnsi="仿宋" w:eastAsia="仿宋" w:cs="仿宋"/>
                <w:color w:val="000000"/>
                <w:sz w:val="22"/>
                <w:szCs w:val="18"/>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w:t>
            </w:r>
            <w:r>
              <w:rPr>
                <w:rFonts w:ascii="华文中宋" w:hAnsi="华文中宋" w:eastAsia="华文中宋"/>
                <w:color w:val="000000"/>
                <w:spacing w:val="-12"/>
                <w:sz w:val="28"/>
              </w:rPr>
              <w:t xml:space="preserve">  </w:t>
            </w:r>
            <w:r>
              <w:rPr>
                <w:rFonts w:hint="eastAsia" w:ascii="华文中宋" w:hAnsi="华文中宋" w:eastAsia="华文中宋"/>
                <w:color w:val="000000"/>
                <w:spacing w:val="-12"/>
                <w:sz w:val="28"/>
              </w:rPr>
              <w:t>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ascii="仿宋_GB2312" w:hAnsi="华文中宋" w:eastAsia="仿宋"/>
                <w:color w:val="000000"/>
                <w:sz w:val="28"/>
              </w:rPr>
            </w:pPr>
            <w:r>
              <w:rPr>
                <w:rFonts w:hint="eastAsia" w:ascii="仿宋" w:hAnsi="仿宋" w:eastAsia="仿宋" w:cs="仿宋"/>
                <w:color w:val="000000"/>
                <w:sz w:val="24"/>
                <w:szCs w:val="18"/>
              </w:rPr>
              <w:t>北梦原</w:t>
            </w:r>
            <w:r>
              <w:rPr>
                <w:rFonts w:ascii="仿宋" w:hAnsi="仿宋" w:eastAsia="仿宋" w:cs="仿宋"/>
                <w:color w:val="000000"/>
                <w:sz w:val="24"/>
                <w:szCs w:val="18"/>
              </w:rPr>
              <w:t xml:space="preserve"> </w:t>
            </w:r>
            <w:r>
              <w:rPr>
                <w:rFonts w:hint="eastAsia" w:ascii="仿宋" w:hAnsi="仿宋" w:eastAsia="仿宋" w:cs="仿宋"/>
                <w:color w:val="000000"/>
                <w:sz w:val="24"/>
                <w:szCs w:val="18"/>
              </w:rPr>
              <w:t>刘小燕</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rPr>
              <w:t>甘皙</w:t>
            </w:r>
            <w:r>
              <w:rPr>
                <w:rFonts w:ascii="仿宋" w:hAnsi="仿宋" w:eastAsia="仿宋" w:cs="仿宋"/>
                <w:color w:val="000000"/>
                <w:sz w:val="24"/>
                <w:szCs w:val="18"/>
              </w:rPr>
              <w:t xml:space="preserve"> </w:t>
            </w:r>
            <w:r>
              <w:rPr>
                <w:rFonts w:hint="eastAsia" w:ascii="仿宋" w:hAnsi="仿宋" w:eastAsia="仿宋" w:cs="仿宋"/>
                <w:color w:val="000000"/>
                <w:sz w:val="24"/>
                <w:szCs w:val="18"/>
              </w:rPr>
              <w:t>程莉莉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工人日报社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w:t>
            </w:r>
            <w:r>
              <w:rPr>
                <w:rFonts w:ascii="华文中宋" w:hAnsi="华文中宋" w:eastAsia="华文中宋"/>
                <w:color w:val="000000"/>
                <w:sz w:val="18"/>
              </w:rPr>
              <w:t>/</w:t>
            </w:r>
            <w:r>
              <w:rPr>
                <w:rFonts w:hint="eastAsia" w:ascii="华文中宋" w:hAnsi="华文中宋" w:eastAsia="华文中宋"/>
                <w:color w:val="000000"/>
                <w:sz w:val="18"/>
              </w:rPr>
              <w:t>账号</w:t>
            </w:r>
            <w:r>
              <w:rPr>
                <w:rFonts w:ascii="华文中宋" w:hAnsi="华文中宋" w:eastAsia="华文中宋"/>
                <w:color w:val="000000"/>
                <w:sz w:val="18"/>
              </w:rPr>
              <w:t>/</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ascii="仿宋_GB2312" w:hAnsi="仿宋"/>
                <w:color w:val="000000"/>
                <w:sz w:val="18"/>
                <w:szCs w:val="18"/>
                <w:highlight w:val="green"/>
              </w:rPr>
            </w:pPr>
            <w:r>
              <w:rPr>
                <w:rFonts w:hint="eastAsia" w:ascii="仿宋" w:hAnsi="仿宋" w:eastAsia="仿宋" w:cs="仿宋"/>
                <w:color w:val="000000"/>
                <w:sz w:val="24"/>
                <w:szCs w:val="18"/>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r>
              <w:rPr>
                <w:rFonts w:ascii="华文中宋" w:hAnsi="华文中宋" w:eastAsia="华文中宋"/>
                <w:color w:val="000000"/>
                <w:spacing w:val="-12"/>
                <w:sz w:val="24"/>
              </w:rPr>
              <w:t>)</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lang w:eastAsia="zh-CN"/>
              </w:rPr>
              <w:t>动态·纵深</w:t>
            </w:r>
            <w:r>
              <w:rPr>
                <w:rFonts w:hint="eastAsia" w:ascii="仿宋" w:hAnsi="仿宋" w:eastAsia="仿宋" w:cs="仿宋"/>
                <w:color w:val="000000"/>
                <w:sz w:val="24"/>
                <w:szCs w:val="18"/>
                <w:lang w:val="en-US" w:eastAsia="zh-CN"/>
              </w:rPr>
              <w:t xml:space="preserve">  </w:t>
            </w:r>
            <w:r>
              <w:rPr>
                <w:rFonts w:ascii="仿宋" w:hAnsi="仿宋" w:eastAsia="仿宋" w:cs="仿宋"/>
                <w:color w:val="000000"/>
                <w:sz w:val="24"/>
                <w:szCs w:val="18"/>
              </w:rPr>
              <w:t>6</w:t>
            </w:r>
            <w:r>
              <w:rPr>
                <w:rFonts w:hint="eastAsia" w:ascii="仿宋" w:hAnsi="仿宋" w:eastAsia="仿宋" w:cs="仿宋"/>
                <w:color w:val="000000"/>
                <w:sz w:val="24"/>
                <w:szCs w:val="18"/>
              </w:rPr>
              <w:t>版</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ascii="仿宋" w:hAnsi="仿宋" w:eastAsia="仿宋" w:cs="仿宋"/>
                <w:color w:val="000000"/>
                <w:sz w:val="24"/>
                <w:szCs w:val="18"/>
              </w:rPr>
              <w:t>2023</w:t>
            </w:r>
            <w:r>
              <w:rPr>
                <w:rFonts w:hint="eastAsia" w:ascii="仿宋" w:hAnsi="仿宋" w:eastAsia="仿宋" w:cs="仿宋"/>
                <w:color w:val="000000"/>
                <w:sz w:val="24"/>
                <w:szCs w:val="18"/>
              </w:rPr>
              <w:t>年</w:t>
            </w:r>
            <w:r>
              <w:rPr>
                <w:rFonts w:ascii="仿宋" w:hAnsi="仿宋" w:eastAsia="仿宋" w:cs="仿宋"/>
                <w:color w:val="000000"/>
                <w:sz w:val="24"/>
                <w:szCs w:val="18"/>
              </w:rPr>
              <w:t>3</w:t>
            </w:r>
            <w:r>
              <w:rPr>
                <w:rFonts w:hint="eastAsia" w:ascii="仿宋" w:hAnsi="仿宋" w:eastAsia="仿宋" w:cs="仿宋"/>
                <w:color w:val="000000"/>
                <w:sz w:val="24"/>
                <w:szCs w:val="18"/>
              </w:rPr>
              <w:t>月</w:t>
            </w:r>
            <w:r>
              <w:rPr>
                <w:rFonts w:ascii="仿宋" w:hAnsi="仿宋" w:eastAsia="仿宋" w:cs="仿宋"/>
                <w:color w:val="000000"/>
                <w:sz w:val="24"/>
                <w:szCs w:val="18"/>
              </w:rPr>
              <w:t>10</w:t>
            </w:r>
            <w:r>
              <w:rPr>
                <w:rFonts w:hint="eastAsia" w:ascii="仿宋" w:hAnsi="仿宋" w:eastAsia="仿宋" w:cs="仿宋"/>
                <w:color w:val="000000"/>
                <w:sz w:val="24"/>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174" w:type="dxa"/>
            <w:gridSpan w:val="6"/>
            <w:vAlign w:val="center"/>
          </w:tcPr>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该报道以务工群体跨区域流动时遭遇技能认定难为切入点，反映了职称证书、职业资格证书和技能等级证书等人才评价结果异地不认这一现实问题。</w:t>
            </w:r>
          </w:p>
          <w:p>
            <w:pPr>
              <w:spacing w:line="380" w:lineRule="exact"/>
              <w:ind w:firstLine="480" w:firstLineChars="200"/>
              <w:rPr>
                <w:rFonts w:ascii="仿宋" w:hAnsi="仿宋" w:eastAsia="仿宋" w:cs="仿宋"/>
                <w:color w:val="000000"/>
                <w:sz w:val="24"/>
                <w:szCs w:val="18"/>
              </w:rPr>
            </w:pPr>
            <w:r>
              <w:rPr>
                <w:rFonts w:ascii="仿宋" w:hAnsi="仿宋" w:eastAsia="仿宋" w:cs="仿宋"/>
                <w:color w:val="000000"/>
                <w:sz w:val="24"/>
                <w:szCs w:val="18"/>
              </w:rPr>
              <w:t>2023</w:t>
            </w:r>
            <w:r>
              <w:rPr>
                <w:rFonts w:hint="eastAsia" w:ascii="仿宋" w:hAnsi="仿宋" w:eastAsia="仿宋" w:cs="仿宋"/>
                <w:color w:val="000000"/>
                <w:sz w:val="24"/>
                <w:szCs w:val="18"/>
              </w:rPr>
              <w:t>年全国两会期间，一位农民工人大代表提到的一线调研情况，吸引记者的关注与思考。来自上海熊猫机械（集团）有限公司的采购经理李丰代表表示，“目前各种工种的操作证、上岗证很多，归不同职能部门管理。如果证书到期了还要复审，如果换工作地点了还要重新考，对技能型人才是一种无形的负担。”</w:t>
            </w:r>
          </w:p>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务工群体、技能人才一直是本报关注的重点，面对这一新情况，记者与编辑立即展开采访调查。经过梳理有关政策规定和案例发现，随着我国职业技能等级认定工作的推进，技能等级证书跨企业、跨地区不互通、不互认的现象逐渐凸显。在各地持续出台政策加大引才力度的背景下，该问题已经成为影响人才自由流动和新市民融入城市的一个巨大阻碍。</w:t>
            </w:r>
          </w:p>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报道从城市积分落户政策、职业培训补贴规定、证书培训市场收费等不同方面，阐述了务工人员技能等级证书跨企业、跨地区认定遇阻，给人才流动、人才培养和新市民融入城市带来的不利影响。同时，采访来自珠海的人大代表谢坚，对珠海等地推动证书异地互认的新举措进行报道，为推动问题解决提供有益的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报道发出后，被广泛转载，引发舆论关注并取得良好的社会反响，对于推动改善技能人才证书跨区域、跨企业互通互认意义重大。</w:t>
            </w:r>
            <w:r>
              <w:rPr>
                <w:rFonts w:ascii="仿宋" w:hAnsi="仿宋" w:eastAsia="仿宋" w:cs="仿宋"/>
                <w:color w:val="000000"/>
                <w:sz w:val="24"/>
                <w:szCs w:val="18"/>
              </w:rPr>
              <w:t>2023</w:t>
            </w:r>
            <w:r>
              <w:rPr>
                <w:rFonts w:hint="eastAsia" w:ascii="仿宋" w:hAnsi="仿宋" w:eastAsia="仿宋" w:cs="仿宋"/>
                <w:color w:val="000000"/>
                <w:sz w:val="24"/>
                <w:szCs w:val="18"/>
              </w:rPr>
              <w:t>年</w:t>
            </w:r>
            <w:r>
              <w:rPr>
                <w:rFonts w:ascii="仿宋" w:hAnsi="仿宋" w:eastAsia="仿宋" w:cs="仿宋"/>
                <w:color w:val="000000"/>
                <w:sz w:val="24"/>
                <w:szCs w:val="18"/>
              </w:rPr>
              <w:t>3</w:t>
            </w:r>
            <w:r>
              <w:rPr>
                <w:rFonts w:hint="eastAsia" w:ascii="仿宋" w:hAnsi="仿宋" w:eastAsia="仿宋" w:cs="仿宋"/>
                <w:color w:val="000000"/>
                <w:sz w:val="24"/>
                <w:szCs w:val="18"/>
              </w:rPr>
              <w:t>月</w:t>
            </w:r>
            <w:r>
              <w:rPr>
                <w:rFonts w:ascii="仿宋" w:hAnsi="仿宋" w:eastAsia="仿宋" w:cs="仿宋"/>
                <w:color w:val="000000"/>
                <w:sz w:val="24"/>
                <w:szCs w:val="18"/>
              </w:rPr>
              <w:t>15</w:t>
            </w:r>
            <w:r>
              <w:rPr>
                <w:rFonts w:hint="eastAsia" w:ascii="仿宋" w:hAnsi="仿宋" w:eastAsia="仿宋" w:cs="仿宋"/>
                <w:color w:val="000000"/>
                <w:sz w:val="24"/>
                <w:szCs w:val="18"/>
              </w:rPr>
              <w:t>日，《工人日报》再度刊发评论，呼吁“为技能证书互通互认扫除障碍”。</w:t>
            </w:r>
          </w:p>
          <w:p>
            <w:pPr>
              <w:spacing w:line="380" w:lineRule="exact"/>
              <w:ind w:firstLine="480" w:firstLineChars="200"/>
              <w:rPr>
                <w:rFonts w:ascii="仿宋" w:hAnsi="仿宋" w:eastAsia="仿宋"/>
                <w:color w:val="000000"/>
                <w:szCs w:val="21"/>
              </w:rPr>
            </w:pPr>
            <w:r>
              <w:rPr>
                <w:rFonts w:hint="eastAsia" w:ascii="仿宋" w:hAnsi="仿宋" w:eastAsia="仿宋" w:cs="仿宋"/>
                <w:color w:val="000000"/>
                <w:sz w:val="24"/>
                <w:szCs w:val="18"/>
              </w:rPr>
              <w:t>两会期间，多位代表委员向记者表示，报道准确及时，反映了技能人才的现实需求和心声。还有代表将报道所反映的问题带上会场，专门就此展开讨论，提出建议提案推动问题解决。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5" w:hRule="exact"/>
        </w:trPr>
        <w:tc>
          <w:tcPr>
            <w:tcW w:w="1450" w:type="dxa"/>
            <w:vAlign w:val="center"/>
          </w:tcPr>
          <w:p>
            <w:pPr>
              <w:spacing w:line="32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174" w:type="dxa"/>
            <w:gridSpan w:val="6"/>
            <w:vAlign w:val="center"/>
          </w:tcPr>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技能人才是支撑中国制造、中国创造的重要力量。习近平总书记多次就加快培养大批高素质劳动者和技术技能人才作出重要指示批示，强调要健全技能人才培养、使用、评价、激励制度。</w:t>
            </w:r>
          </w:p>
          <w:p>
            <w:pPr>
              <w:spacing w:line="380" w:lineRule="exact"/>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该报道聚焦的人才评价结果跨区域认定难，正是伴随技能人才评价改革而出现的一个新情况、新问题。它一方面显示出技能人才评价结果的效力持续提升，另一方面也反映出相关政策配套仍有待进一步完善。</w:t>
            </w:r>
          </w:p>
          <w:p>
            <w:pPr>
              <w:spacing w:line="380" w:lineRule="exact"/>
              <w:ind w:firstLine="480" w:firstLineChars="200"/>
              <w:rPr>
                <w:rFonts w:hint="eastAsia" w:ascii="仿宋" w:hAnsi="仿宋" w:eastAsia="仿宋" w:cs="仿宋"/>
                <w:color w:val="000000"/>
                <w:sz w:val="24"/>
                <w:szCs w:val="18"/>
              </w:rPr>
            </w:pPr>
            <w:r>
              <w:rPr>
                <w:rFonts w:hint="eastAsia" w:ascii="仿宋" w:hAnsi="仿宋" w:eastAsia="仿宋" w:cs="仿宋"/>
                <w:color w:val="000000"/>
                <w:sz w:val="24"/>
                <w:szCs w:val="18"/>
              </w:rPr>
              <w:t>该报道站位高、时代性强、把握问题准。报道通过采访一线农民工代表，讲述工友切身遭遇，对人才评价结果认定工作中存在的“梗阻”进行了全面深入的剖析，是一篇通过一线职工小切口反映“三工”大主题的佳作。</w:t>
            </w:r>
          </w:p>
          <w:p>
            <w:pPr>
              <w:spacing w:line="380" w:lineRule="exact"/>
              <w:ind w:firstLine="480" w:firstLineChars="200"/>
              <w:rPr>
                <w:rFonts w:hint="eastAsia" w:ascii="仿宋" w:hAnsi="仿宋" w:eastAsia="仿宋" w:cs="仿宋"/>
                <w:color w:val="000000"/>
                <w:sz w:val="24"/>
                <w:szCs w:val="18"/>
              </w:rPr>
            </w:pPr>
          </w:p>
          <w:p>
            <w:pPr>
              <w:spacing w:line="380" w:lineRule="exact"/>
              <w:ind w:firstLine="480" w:firstLineChars="200"/>
              <w:rPr>
                <w:rFonts w:hint="eastAsia" w:ascii="仿宋" w:hAnsi="仿宋" w:eastAsia="仿宋" w:cs="仿宋"/>
                <w:color w:val="000000"/>
                <w:sz w:val="24"/>
                <w:szCs w:val="18"/>
              </w:rPr>
            </w:pPr>
          </w:p>
          <w:p>
            <w:pPr>
              <w:spacing w:line="260" w:lineRule="exact"/>
              <w:ind w:firstLine="480" w:firstLineChars="200"/>
              <w:rPr>
                <w:rFonts w:ascii="仿宋_GB2312" w:hAnsi="仿宋"/>
                <w:color w:val="000000"/>
                <w:sz w:val="24"/>
                <w:szCs w:val="18"/>
              </w:rPr>
            </w:pPr>
          </w:p>
          <w:p>
            <w:pPr>
              <w:spacing w:line="260" w:lineRule="exact"/>
              <w:ind w:firstLine="552" w:firstLineChars="200"/>
              <w:rPr>
                <w:rFonts w:ascii="仿宋_GB2312" w:hAnsi="仿宋"/>
                <w:color w:val="000000"/>
                <w:sz w:val="24"/>
                <w:szCs w:val="18"/>
              </w:rPr>
            </w:pPr>
            <w:r>
              <w:rPr>
                <w:rFonts w:ascii="华文中宋" w:hAnsi="华文中宋" w:eastAsia="华文中宋"/>
                <w:color w:val="000000"/>
                <w:spacing w:val="-2"/>
                <w:sz w:val="28"/>
              </w:rPr>
              <w:t xml:space="preserve">                           </w:t>
            </w: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ascii="仿宋_GB2312"/>
                <w:color w:val="000000"/>
                <w:sz w:val="28"/>
              </w:rPr>
              <w:t xml:space="preserve">                                 </w:t>
            </w:r>
            <w:r>
              <w:rPr>
                <w:rFonts w:ascii="华文中宋" w:hAnsi="华文中宋" w:eastAsia="华文中宋"/>
                <w:color w:val="000000"/>
                <w:sz w:val="28"/>
              </w:rPr>
              <w:t>2024</w:t>
            </w:r>
            <w:r>
              <w:rPr>
                <w:rFonts w:hint="eastAsia" w:ascii="华文中宋" w:hAnsi="华文中宋" w:eastAsia="华文中宋"/>
                <w:color w:val="000000"/>
                <w:sz w:val="28"/>
              </w:rPr>
              <w:t>年</w:t>
            </w:r>
            <w:r>
              <w:rPr>
                <w:rFonts w:ascii="华文中宋" w:hAnsi="华文中宋" w:eastAsia="华文中宋"/>
                <w:color w:val="000000"/>
                <w:sz w:val="28"/>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spacing w:line="380" w:lineRule="exact"/>
        <w:rPr>
          <w:rFonts w:ascii="楷体" w:hAnsi="楷体" w:eastAsia="楷体"/>
          <w:color w:val="000000"/>
          <w:sz w:val="28"/>
          <w:szCs w:val="28"/>
        </w:rPr>
      </w:pPr>
    </w:p>
    <w:sectPr>
      <w:headerReference r:id="rId3" w:type="default"/>
      <w:footerReference r:id="rId4"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567823-B168-4349-B4A4-B52844BE1A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embedRegular r:id="rId2" w:fontKey="{66482B30-3E16-4EB3-9D57-8577F21309F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F3E4B025-49DC-4546-826B-4D176E7666D5}"/>
  </w:font>
  <w:font w:name="方正小标宋简体">
    <w:panose1 w:val="02000000000000000000"/>
    <w:charset w:val="86"/>
    <w:family w:val="script"/>
    <w:pitch w:val="default"/>
    <w:sig w:usb0="00000001" w:usb1="08000000" w:usb2="00000000" w:usb3="00000000" w:csb0="00040000" w:csb1="00000000"/>
    <w:embedRegular r:id="rId4" w:fontKey="{210085EE-76A4-4DF0-8075-6CD93BFF159F}"/>
  </w:font>
  <w:font w:name="华文中宋">
    <w:panose1 w:val="02010600040101010101"/>
    <w:charset w:val="86"/>
    <w:family w:val="auto"/>
    <w:pitch w:val="default"/>
    <w:sig w:usb0="00000287" w:usb1="080F0000" w:usb2="00000000" w:usb3="00000000" w:csb0="0004009F" w:csb1="DFD70000"/>
    <w:embedRegular r:id="rId5" w:fontKey="{82765B1A-0657-41D1-B177-B387F3F645CE}"/>
  </w:font>
  <w:font w:name="仿宋">
    <w:panose1 w:val="02010609060101010101"/>
    <w:charset w:val="86"/>
    <w:family w:val="modern"/>
    <w:pitch w:val="default"/>
    <w:sig w:usb0="800002BF" w:usb1="38CF7CFA" w:usb2="00000016" w:usb3="00000000" w:csb0="00040001" w:csb1="00000000"/>
    <w:embedRegular r:id="rId6" w:fontKey="{9346734E-6E1C-4D2F-8F21-B053904C51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文本框 1"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7"/>
                  <w:jc w:val="center"/>
                </w:pPr>
                <w:r>
                  <w:rPr>
                    <w:rFonts w:ascii="仿宋" w:hAnsi="仿宋" w:eastAsia="仿宋" w:cs="仿宋"/>
                    <w:sz w:val="28"/>
                    <w:szCs w:val="28"/>
                  </w:rPr>
                  <w:fldChar w:fldCharType="begin"/>
                </w:r>
                <w:r>
                  <w:rPr>
                    <w:rFonts w:ascii="仿宋" w:hAnsi="仿宋" w:eastAsia="仿宋" w:cs="仿宋"/>
                    <w:sz w:val="28"/>
                    <w:szCs w:val="28"/>
                  </w:rPr>
                  <w:instrText xml:space="preserve">PAGE   \* MERGEFORMAT</w:instrText>
                </w:r>
                <w:r>
                  <w:rPr>
                    <w:rFonts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4 -</w:t>
                </w:r>
                <w:r>
                  <w:rPr>
                    <w:rFonts w:ascii="仿宋" w:hAnsi="仿宋" w:eastAsia="仿宋" w:cs="仿宋"/>
                    <w:sz w:val="28"/>
                    <w:szCs w:val="28"/>
                  </w:rPr>
                  <w:fldChar w:fldCharType="end"/>
                </w:r>
              </w:p>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IzZWQ1MDJlMWUyNDZhZWQ0YjdhZDM5ZDdiMTFkODAifQ=="/>
  </w:docVars>
  <w:rsids>
    <w:rsidRoot w:val="004A31D0"/>
    <w:rsid w:val="000061B4"/>
    <w:rsid w:val="000071F4"/>
    <w:rsid w:val="00007CE7"/>
    <w:rsid w:val="00013087"/>
    <w:rsid w:val="000135DB"/>
    <w:rsid w:val="00015697"/>
    <w:rsid w:val="00015DAA"/>
    <w:rsid w:val="00017945"/>
    <w:rsid w:val="00024CB2"/>
    <w:rsid w:val="00024EF7"/>
    <w:rsid w:val="000261C2"/>
    <w:rsid w:val="00027907"/>
    <w:rsid w:val="00031BE8"/>
    <w:rsid w:val="00036731"/>
    <w:rsid w:val="00036CCC"/>
    <w:rsid w:val="000408CC"/>
    <w:rsid w:val="00041CB5"/>
    <w:rsid w:val="0004223D"/>
    <w:rsid w:val="000428A8"/>
    <w:rsid w:val="00044F8D"/>
    <w:rsid w:val="00053380"/>
    <w:rsid w:val="000577F1"/>
    <w:rsid w:val="00061030"/>
    <w:rsid w:val="0006597B"/>
    <w:rsid w:val="00067EC4"/>
    <w:rsid w:val="0007280F"/>
    <w:rsid w:val="00072F66"/>
    <w:rsid w:val="00076C88"/>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0F4739"/>
    <w:rsid w:val="000F56CE"/>
    <w:rsid w:val="00100A8E"/>
    <w:rsid w:val="001016AE"/>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1114"/>
    <w:rsid w:val="00182DF0"/>
    <w:rsid w:val="00185970"/>
    <w:rsid w:val="00195361"/>
    <w:rsid w:val="001959CB"/>
    <w:rsid w:val="001A3FB1"/>
    <w:rsid w:val="001B29AE"/>
    <w:rsid w:val="001B6049"/>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26988"/>
    <w:rsid w:val="00232249"/>
    <w:rsid w:val="002365CE"/>
    <w:rsid w:val="00237C4B"/>
    <w:rsid w:val="002400D2"/>
    <w:rsid w:val="00240C46"/>
    <w:rsid w:val="002513E9"/>
    <w:rsid w:val="00253E42"/>
    <w:rsid w:val="0027108F"/>
    <w:rsid w:val="00273D5D"/>
    <w:rsid w:val="00280FDF"/>
    <w:rsid w:val="00281232"/>
    <w:rsid w:val="00281B23"/>
    <w:rsid w:val="00285B93"/>
    <w:rsid w:val="00292DA2"/>
    <w:rsid w:val="0029680D"/>
    <w:rsid w:val="00297AE1"/>
    <w:rsid w:val="002A1964"/>
    <w:rsid w:val="002B090E"/>
    <w:rsid w:val="002B4400"/>
    <w:rsid w:val="002B6304"/>
    <w:rsid w:val="002D279B"/>
    <w:rsid w:val="002D30A8"/>
    <w:rsid w:val="002D5C63"/>
    <w:rsid w:val="002E27BB"/>
    <w:rsid w:val="002E2B25"/>
    <w:rsid w:val="002E3AD6"/>
    <w:rsid w:val="002E43E5"/>
    <w:rsid w:val="002E55C0"/>
    <w:rsid w:val="002E59C1"/>
    <w:rsid w:val="002E7E56"/>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7A6B"/>
    <w:rsid w:val="00337D54"/>
    <w:rsid w:val="00340198"/>
    <w:rsid w:val="00342B9E"/>
    <w:rsid w:val="003543E8"/>
    <w:rsid w:val="00360D74"/>
    <w:rsid w:val="00367B48"/>
    <w:rsid w:val="0037296F"/>
    <w:rsid w:val="0037683E"/>
    <w:rsid w:val="003844E8"/>
    <w:rsid w:val="00392A96"/>
    <w:rsid w:val="00392C81"/>
    <w:rsid w:val="003944A1"/>
    <w:rsid w:val="003954EE"/>
    <w:rsid w:val="0039574B"/>
    <w:rsid w:val="0039716D"/>
    <w:rsid w:val="003A2E49"/>
    <w:rsid w:val="003A4876"/>
    <w:rsid w:val="003A4C50"/>
    <w:rsid w:val="003A54CF"/>
    <w:rsid w:val="003B07AB"/>
    <w:rsid w:val="003B1A1A"/>
    <w:rsid w:val="003B3000"/>
    <w:rsid w:val="003B36E8"/>
    <w:rsid w:val="003B79DF"/>
    <w:rsid w:val="003C026E"/>
    <w:rsid w:val="003D2C35"/>
    <w:rsid w:val="003D3563"/>
    <w:rsid w:val="003D5F24"/>
    <w:rsid w:val="003E176C"/>
    <w:rsid w:val="003E69FD"/>
    <w:rsid w:val="003F0D9C"/>
    <w:rsid w:val="003F3F17"/>
    <w:rsid w:val="003F541A"/>
    <w:rsid w:val="00401582"/>
    <w:rsid w:val="00401AE6"/>
    <w:rsid w:val="00402438"/>
    <w:rsid w:val="00402655"/>
    <w:rsid w:val="00407986"/>
    <w:rsid w:val="00417892"/>
    <w:rsid w:val="00424E61"/>
    <w:rsid w:val="0042749A"/>
    <w:rsid w:val="0043043F"/>
    <w:rsid w:val="00437782"/>
    <w:rsid w:val="004422E9"/>
    <w:rsid w:val="00452234"/>
    <w:rsid w:val="004522AA"/>
    <w:rsid w:val="004524C2"/>
    <w:rsid w:val="00453211"/>
    <w:rsid w:val="0046140B"/>
    <w:rsid w:val="00462932"/>
    <w:rsid w:val="00477AC7"/>
    <w:rsid w:val="00481819"/>
    <w:rsid w:val="00483F59"/>
    <w:rsid w:val="00484B25"/>
    <w:rsid w:val="00491B53"/>
    <w:rsid w:val="00494393"/>
    <w:rsid w:val="00496FF3"/>
    <w:rsid w:val="004976D2"/>
    <w:rsid w:val="004A31D0"/>
    <w:rsid w:val="004A4580"/>
    <w:rsid w:val="004A52A9"/>
    <w:rsid w:val="004A6A3B"/>
    <w:rsid w:val="004A76E4"/>
    <w:rsid w:val="004A7C93"/>
    <w:rsid w:val="004B42D6"/>
    <w:rsid w:val="004B45BF"/>
    <w:rsid w:val="004C0224"/>
    <w:rsid w:val="004C5EEA"/>
    <w:rsid w:val="004C6932"/>
    <w:rsid w:val="004C769C"/>
    <w:rsid w:val="004C7E85"/>
    <w:rsid w:val="004D079D"/>
    <w:rsid w:val="004D3B12"/>
    <w:rsid w:val="004E1EEE"/>
    <w:rsid w:val="004E455C"/>
    <w:rsid w:val="004E5901"/>
    <w:rsid w:val="004E73C5"/>
    <w:rsid w:val="004F20EA"/>
    <w:rsid w:val="004F3371"/>
    <w:rsid w:val="00505D7A"/>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32DC"/>
    <w:rsid w:val="005D405C"/>
    <w:rsid w:val="005D5164"/>
    <w:rsid w:val="005D640C"/>
    <w:rsid w:val="005E57C2"/>
    <w:rsid w:val="005F0DEE"/>
    <w:rsid w:val="005F2529"/>
    <w:rsid w:val="005F6502"/>
    <w:rsid w:val="0060015B"/>
    <w:rsid w:val="00601755"/>
    <w:rsid w:val="006076A3"/>
    <w:rsid w:val="00610268"/>
    <w:rsid w:val="00610B1A"/>
    <w:rsid w:val="00612FA7"/>
    <w:rsid w:val="00615640"/>
    <w:rsid w:val="006240AD"/>
    <w:rsid w:val="006247D0"/>
    <w:rsid w:val="00624FE3"/>
    <w:rsid w:val="00625E81"/>
    <w:rsid w:val="00632BED"/>
    <w:rsid w:val="0063450E"/>
    <w:rsid w:val="0064021D"/>
    <w:rsid w:val="006449F0"/>
    <w:rsid w:val="00647B6B"/>
    <w:rsid w:val="006562BA"/>
    <w:rsid w:val="006575BD"/>
    <w:rsid w:val="0066074C"/>
    <w:rsid w:val="006614CC"/>
    <w:rsid w:val="006617BE"/>
    <w:rsid w:val="00663E42"/>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2A8C"/>
    <w:rsid w:val="006F35E2"/>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76E6D"/>
    <w:rsid w:val="007841ED"/>
    <w:rsid w:val="007844A1"/>
    <w:rsid w:val="00786234"/>
    <w:rsid w:val="007873EE"/>
    <w:rsid w:val="0078748A"/>
    <w:rsid w:val="007920E0"/>
    <w:rsid w:val="007A27C7"/>
    <w:rsid w:val="007A5C6A"/>
    <w:rsid w:val="007A5DE0"/>
    <w:rsid w:val="007B61F0"/>
    <w:rsid w:val="007B6BF9"/>
    <w:rsid w:val="007B762A"/>
    <w:rsid w:val="007D4180"/>
    <w:rsid w:val="007E28AD"/>
    <w:rsid w:val="007E3693"/>
    <w:rsid w:val="007E6136"/>
    <w:rsid w:val="007F08D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70136"/>
    <w:rsid w:val="00871784"/>
    <w:rsid w:val="00876609"/>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57AD"/>
    <w:rsid w:val="008A5B8A"/>
    <w:rsid w:val="008B035D"/>
    <w:rsid w:val="008B06D0"/>
    <w:rsid w:val="008B3640"/>
    <w:rsid w:val="008B36E3"/>
    <w:rsid w:val="008C1ACB"/>
    <w:rsid w:val="008C3E51"/>
    <w:rsid w:val="008C583A"/>
    <w:rsid w:val="008D143E"/>
    <w:rsid w:val="008E0C90"/>
    <w:rsid w:val="008E747D"/>
    <w:rsid w:val="008F0836"/>
    <w:rsid w:val="008F11B2"/>
    <w:rsid w:val="008F1989"/>
    <w:rsid w:val="008F2A76"/>
    <w:rsid w:val="008F3674"/>
    <w:rsid w:val="008F6CBF"/>
    <w:rsid w:val="00904848"/>
    <w:rsid w:val="0092065A"/>
    <w:rsid w:val="009337F9"/>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40DF"/>
    <w:rsid w:val="009C7694"/>
    <w:rsid w:val="009D5AB6"/>
    <w:rsid w:val="009D7B36"/>
    <w:rsid w:val="009F2EE0"/>
    <w:rsid w:val="00A04913"/>
    <w:rsid w:val="00A05422"/>
    <w:rsid w:val="00A077E1"/>
    <w:rsid w:val="00A14085"/>
    <w:rsid w:val="00A16D85"/>
    <w:rsid w:val="00A17F5A"/>
    <w:rsid w:val="00A22BDD"/>
    <w:rsid w:val="00A23DDE"/>
    <w:rsid w:val="00A240E0"/>
    <w:rsid w:val="00A248BA"/>
    <w:rsid w:val="00A2532E"/>
    <w:rsid w:val="00A254AA"/>
    <w:rsid w:val="00A30FF5"/>
    <w:rsid w:val="00A320F8"/>
    <w:rsid w:val="00A33A98"/>
    <w:rsid w:val="00A3406C"/>
    <w:rsid w:val="00A36BB9"/>
    <w:rsid w:val="00A464A8"/>
    <w:rsid w:val="00A46559"/>
    <w:rsid w:val="00A46AE4"/>
    <w:rsid w:val="00A46D6E"/>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C8"/>
    <w:rsid w:val="00AF19AE"/>
    <w:rsid w:val="00AF5507"/>
    <w:rsid w:val="00AF7E78"/>
    <w:rsid w:val="00B024FE"/>
    <w:rsid w:val="00B026C7"/>
    <w:rsid w:val="00B03395"/>
    <w:rsid w:val="00B042B9"/>
    <w:rsid w:val="00B11C8A"/>
    <w:rsid w:val="00B11ECC"/>
    <w:rsid w:val="00B2019E"/>
    <w:rsid w:val="00B25DFC"/>
    <w:rsid w:val="00B27B17"/>
    <w:rsid w:val="00B35E11"/>
    <w:rsid w:val="00B36DFB"/>
    <w:rsid w:val="00B40179"/>
    <w:rsid w:val="00B416A9"/>
    <w:rsid w:val="00B41B1B"/>
    <w:rsid w:val="00B43EBC"/>
    <w:rsid w:val="00B45F8E"/>
    <w:rsid w:val="00B479B2"/>
    <w:rsid w:val="00B515E3"/>
    <w:rsid w:val="00B55AC9"/>
    <w:rsid w:val="00B57853"/>
    <w:rsid w:val="00B6002E"/>
    <w:rsid w:val="00B634C6"/>
    <w:rsid w:val="00B718CC"/>
    <w:rsid w:val="00B72EA3"/>
    <w:rsid w:val="00BA13A3"/>
    <w:rsid w:val="00BA1AF0"/>
    <w:rsid w:val="00BA26A9"/>
    <w:rsid w:val="00BA3345"/>
    <w:rsid w:val="00BA6273"/>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F3D"/>
    <w:rsid w:val="00BF2BA9"/>
    <w:rsid w:val="00BF316F"/>
    <w:rsid w:val="00BF36F4"/>
    <w:rsid w:val="00BF6C10"/>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280C"/>
    <w:rsid w:val="00C658D3"/>
    <w:rsid w:val="00C70C89"/>
    <w:rsid w:val="00C71428"/>
    <w:rsid w:val="00C717CF"/>
    <w:rsid w:val="00C7239E"/>
    <w:rsid w:val="00C74711"/>
    <w:rsid w:val="00C765F9"/>
    <w:rsid w:val="00C76CEF"/>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223A"/>
    <w:rsid w:val="00D047B0"/>
    <w:rsid w:val="00D06281"/>
    <w:rsid w:val="00D06EDB"/>
    <w:rsid w:val="00D07F49"/>
    <w:rsid w:val="00D13342"/>
    <w:rsid w:val="00D15F30"/>
    <w:rsid w:val="00D16D1C"/>
    <w:rsid w:val="00D177B3"/>
    <w:rsid w:val="00D20C9E"/>
    <w:rsid w:val="00D3066F"/>
    <w:rsid w:val="00D33CCA"/>
    <w:rsid w:val="00D35EA7"/>
    <w:rsid w:val="00D436B2"/>
    <w:rsid w:val="00D446AD"/>
    <w:rsid w:val="00D45DF5"/>
    <w:rsid w:val="00D46AB3"/>
    <w:rsid w:val="00D46BA7"/>
    <w:rsid w:val="00D50C86"/>
    <w:rsid w:val="00D5230F"/>
    <w:rsid w:val="00D57504"/>
    <w:rsid w:val="00D62C26"/>
    <w:rsid w:val="00D66ACE"/>
    <w:rsid w:val="00D70A02"/>
    <w:rsid w:val="00D71EA3"/>
    <w:rsid w:val="00D723AF"/>
    <w:rsid w:val="00D75223"/>
    <w:rsid w:val="00D75F3A"/>
    <w:rsid w:val="00D81509"/>
    <w:rsid w:val="00D821CC"/>
    <w:rsid w:val="00D83CF2"/>
    <w:rsid w:val="00D83F5F"/>
    <w:rsid w:val="00D9399F"/>
    <w:rsid w:val="00D969A2"/>
    <w:rsid w:val="00DA1249"/>
    <w:rsid w:val="00DA69CF"/>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728C0"/>
    <w:rsid w:val="00E82187"/>
    <w:rsid w:val="00E82714"/>
    <w:rsid w:val="00E8528C"/>
    <w:rsid w:val="00E90CAC"/>
    <w:rsid w:val="00E9237D"/>
    <w:rsid w:val="00E9257E"/>
    <w:rsid w:val="00E939F7"/>
    <w:rsid w:val="00E96942"/>
    <w:rsid w:val="00EA0034"/>
    <w:rsid w:val="00EA0BE2"/>
    <w:rsid w:val="00EA1C7F"/>
    <w:rsid w:val="00EA202F"/>
    <w:rsid w:val="00EB1106"/>
    <w:rsid w:val="00EB4AB0"/>
    <w:rsid w:val="00EB5A0E"/>
    <w:rsid w:val="00EB76D4"/>
    <w:rsid w:val="00EC4C39"/>
    <w:rsid w:val="00EC4F68"/>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2F64"/>
    <w:rsid w:val="00F456BD"/>
    <w:rsid w:val="00F45F3F"/>
    <w:rsid w:val="00F51FD0"/>
    <w:rsid w:val="00F52ED6"/>
    <w:rsid w:val="00F53FF4"/>
    <w:rsid w:val="00F55D29"/>
    <w:rsid w:val="00F60C15"/>
    <w:rsid w:val="00F616BE"/>
    <w:rsid w:val="00F62D17"/>
    <w:rsid w:val="00F65B32"/>
    <w:rsid w:val="00F74E75"/>
    <w:rsid w:val="00F83B5E"/>
    <w:rsid w:val="00F843CA"/>
    <w:rsid w:val="00F879CD"/>
    <w:rsid w:val="00F87C20"/>
    <w:rsid w:val="00F938FE"/>
    <w:rsid w:val="00F957A9"/>
    <w:rsid w:val="00F95F7B"/>
    <w:rsid w:val="00FA0C8E"/>
    <w:rsid w:val="00FA55D4"/>
    <w:rsid w:val="00FB30C4"/>
    <w:rsid w:val="00FB49B0"/>
    <w:rsid w:val="00FB4A00"/>
    <w:rsid w:val="00FB5F83"/>
    <w:rsid w:val="00FC1BE3"/>
    <w:rsid w:val="00FC7C48"/>
    <w:rsid w:val="00FD06B9"/>
    <w:rsid w:val="00FD19C7"/>
    <w:rsid w:val="00FD1FFA"/>
    <w:rsid w:val="00FD318B"/>
    <w:rsid w:val="00FE7A17"/>
    <w:rsid w:val="00FF0901"/>
    <w:rsid w:val="00FF15A0"/>
    <w:rsid w:val="00FF3A40"/>
    <w:rsid w:val="00FF42FF"/>
    <w:rsid w:val="00FF69B6"/>
    <w:rsid w:val="0AA1970C"/>
    <w:rsid w:val="0CD619C5"/>
    <w:rsid w:val="0CEE5747"/>
    <w:rsid w:val="0F7F0EA5"/>
    <w:rsid w:val="0F8F3F13"/>
    <w:rsid w:val="11B322D4"/>
    <w:rsid w:val="14A33DD8"/>
    <w:rsid w:val="1A7CA4C8"/>
    <w:rsid w:val="1EE367D7"/>
    <w:rsid w:val="1FBE4D8F"/>
    <w:rsid w:val="270C1FB5"/>
    <w:rsid w:val="27BBD431"/>
    <w:rsid w:val="2B5FF6DB"/>
    <w:rsid w:val="2BE6AC9B"/>
    <w:rsid w:val="32E7C95C"/>
    <w:rsid w:val="370E2D25"/>
    <w:rsid w:val="3744782D"/>
    <w:rsid w:val="37E613F9"/>
    <w:rsid w:val="37EC6BDD"/>
    <w:rsid w:val="37FD3078"/>
    <w:rsid w:val="37FF3550"/>
    <w:rsid w:val="37FFC416"/>
    <w:rsid w:val="3991049D"/>
    <w:rsid w:val="3AFCCEEC"/>
    <w:rsid w:val="3B6BE7B6"/>
    <w:rsid w:val="3BFF18CE"/>
    <w:rsid w:val="3DEE90AB"/>
    <w:rsid w:val="3F9F0BD7"/>
    <w:rsid w:val="3FDD0733"/>
    <w:rsid w:val="3FFF6105"/>
    <w:rsid w:val="416B1833"/>
    <w:rsid w:val="43963680"/>
    <w:rsid w:val="467F7B33"/>
    <w:rsid w:val="4B69167A"/>
    <w:rsid w:val="4B94077D"/>
    <w:rsid w:val="4F7A1CAF"/>
    <w:rsid w:val="527C6137"/>
    <w:rsid w:val="575FFACA"/>
    <w:rsid w:val="57E3A12B"/>
    <w:rsid w:val="5D5E7442"/>
    <w:rsid w:val="5DFC282D"/>
    <w:rsid w:val="5E7B2F6D"/>
    <w:rsid w:val="5EF2E06A"/>
    <w:rsid w:val="5F7BA06F"/>
    <w:rsid w:val="5FFB8B9E"/>
    <w:rsid w:val="5FFEE2BA"/>
    <w:rsid w:val="67EA5618"/>
    <w:rsid w:val="68FE52E2"/>
    <w:rsid w:val="6BADA4A9"/>
    <w:rsid w:val="6BFE9F4B"/>
    <w:rsid w:val="6BFF44CD"/>
    <w:rsid w:val="6CFE6DCE"/>
    <w:rsid w:val="6D1F0417"/>
    <w:rsid w:val="6F9817D4"/>
    <w:rsid w:val="6FBF90D1"/>
    <w:rsid w:val="6FDF00B9"/>
    <w:rsid w:val="6FEEA70C"/>
    <w:rsid w:val="6FF722AB"/>
    <w:rsid w:val="6FFD2893"/>
    <w:rsid w:val="71306A35"/>
    <w:rsid w:val="71BF9D52"/>
    <w:rsid w:val="71CE2C91"/>
    <w:rsid w:val="73CBDC39"/>
    <w:rsid w:val="74FFEDA3"/>
    <w:rsid w:val="75818285"/>
    <w:rsid w:val="7687338F"/>
    <w:rsid w:val="76BD6C65"/>
    <w:rsid w:val="7715973E"/>
    <w:rsid w:val="7770062C"/>
    <w:rsid w:val="779B2290"/>
    <w:rsid w:val="77ED3CA0"/>
    <w:rsid w:val="77EE7B2F"/>
    <w:rsid w:val="77FAB11A"/>
    <w:rsid w:val="77FD29EF"/>
    <w:rsid w:val="79AAB221"/>
    <w:rsid w:val="79F7DE36"/>
    <w:rsid w:val="7BEA18EA"/>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link w:val="15"/>
    <w:autoRedefine/>
    <w:qFormat/>
    <w:uiPriority w:val="99"/>
    <w:pPr>
      <w:keepNext/>
      <w:keepLines/>
      <w:spacing w:before="260" w:after="260" w:line="416" w:lineRule="auto"/>
      <w:outlineLvl w:val="1"/>
    </w:pPr>
    <w:rPr>
      <w:rFonts w:ascii="Cambria" w:hAnsi="Cambria"/>
      <w:b/>
      <w:bCs/>
      <w:szCs w:val="32"/>
    </w:rPr>
  </w:style>
  <w:style w:type="character" w:default="1" w:styleId="12">
    <w:name w:val="Default Paragraph Font"/>
    <w:autoRedefine/>
    <w:semiHidden/>
    <w:qFormat/>
    <w:uiPriority w:val="99"/>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qFormat/>
    <w:uiPriority w:val="99"/>
    <w:pPr>
      <w:jc w:val="left"/>
    </w:pPr>
  </w:style>
  <w:style w:type="paragraph" w:styleId="4">
    <w:name w:val="Body Text 3"/>
    <w:basedOn w:val="1"/>
    <w:link w:val="17"/>
    <w:autoRedefine/>
    <w:qFormat/>
    <w:uiPriority w:val="99"/>
    <w:pPr>
      <w:spacing w:after="120"/>
    </w:pPr>
    <w:rPr>
      <w:sz w:val="16"/>
      <w:szCs w:val="16"/>
    </w:rPr>
  </w:style>
  <w:style w:type="paragraph" w:styleId="5">
    <w:name w:val="Date"/>
    <w:basedOn w:val="1"/>
    <w:next w:val="1"/>
    <w:link w:val="18"/>
    <w:autoRedefine/>
    <w:semiHidden/>
    <w:qFormat/>
    <w:uiPriority w:val="99"/>
    <w:pPr>
      <w:ind w:left="100" w:leftChars="2500"/>
    </w:pPr>
  </w:style>
  <w:style w:type="paragraph" w:styleId="6">
    <w:name w:val="Balloon Text"/>
    <w:basedOn w:val="1"/>
    <w:link w:val="19"/>
    <w:autoRedefine/>
    <w:semiHidden/>
    <w:qFormat/>
    <w:uiPriority w:val="99"/>
    <w:rPr>
      <w:sz w:val="18"/>
      <w:szCs w:val="18"/>
    </w:rPr>
  </w:style>
  <w:style w:type="paragraph" w:styleId="7">
    <w:name w:val="footer"/>
    <w:basedOn w:val="1"/>
    <w:link w:val="20"/>
    <w:autoRedefine/>
    <w:qFormat/>
    <w:uiPriority w:val="99"/>
    <w:pPr>
      <w:tabs>
        <w:tab w:val="center" w:pos="4153"/>
        <w:tab w:val="right" w:pos="8306"/>
      </w:tabs>
      <w:snapToGrid w:val="0"/>
      <w:jc w:val="left"/>
    </w:pPr>
    <w:rPr>
      <w:sz w:val="18"/>
      <w:szCs w:val="18"/>
    </w:rPr>
  </w:style>
  <w:style w:type="paragraph" w:styleId="8">
    <w:name w:val="header"/>
    <w:basedOn w:val="1"/>
    <w:link w:val="21"/>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semiHidden/>
    <w:qFormat/>
    <w:uiPriority w:val="99"/>
    <w:rPr>
      <w:b/>
      <w:bCs/>
    </w:rPr>
  </w:style>
  <w:style w:type="table" w:styleId="11">
    <w:name w:val="Table Grid"/>
    <w:basedOn w:val="10"/>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99"/>
    <w:rPr>
      <w:rFonts w:cs="Times New Roman"/>
    </w:rPr>
  </w:style>
  <w:style w:type="character" w:styleId="14">
    <w:name w:val="annotation reference"/>
    <w:basedOn w:val="12"/>
    <w:autoRedefine/>
    <w:semiHidden/>
    <w:qFormat/>
    <w:uiPriority w:val="99"/>
    <w:rPr>
      <w:rFonts w:cs="Times New Roman"/>
      <w:sz w:val="21"/>
      <w:szCs w:val="21"/>
    </w:rPr>
  </w:style>
  <w:style w:type="character" w:customStyle="1" w:styleId="15">
    <w:name w:val="Heading 2 Char"/>
    <w:basedOn w:val="12"/>
    <w:link w:val="2"/>
    <w:autoRedefine/>
    <w:semiHidden/>
    <w:qFormat/>
    <w:locked/>
    <w:uiPriority w:val="99"/>
    <w:rPr>
      <w:rFonts w:ascii="Cambria" w:hAnsi="Cambria" w:eastAsia="宋体" w:cs="Times New Roman"/>
      <w:b/>
      <w:bCs/>
      <w:sz w:val="32"/>
      <w:szCs w:val="32"/>
    </w:rPr>
  </w:style>
  <w:style w:type="character" w:customStyle="1" w:styleId="16">
    <w:name w:val="Comment Text Char"/>
    <w:basedOn w:val="12"/>
    <w:link w:val="3"/>
    <w:autoRedefine/>
    <w:semiHidden/>
    <w:qFormat/>
    <w:locked/>
    <w:uiPriority w:val="99"/>
    <w:rPr>
      <w:rFonts w:ascii="Calibri" w:hAnsi="Calibri" w:eastAsia="仿宋_GB2312" w:cs="Times New Roman"/>
      <w:kern w:val="2"/>
      <w:sz w:val="22"/>
      <w:szCs w:val="22"/>
    </w:rPr>
  </w:style>
  <w:style w:type="character" w:customStyle="1" w:styleId="17">
    <w:name w:val="Body Text 3 Char"/>
    <w:basedOn w:val="12"/>
    <w:link w:val="4"/>
    <w:autoRedefine/>
    <w:semiHidden/>
    <w:qFormat/>
    <w:locked/>
    <w:uiPriority w:val="99"/>
    <w:rPr>
      <w:rFonts w:ascii="Calibri" w:hAnsi="Calibri" w:eastAsia="仿宋_GB2312" w:cs="Times New Roman"/>
      <w:sz w:val="16"/>
      <w:szCs w:val="16"/>
    </w:rPr>
  </w:style>
  <w:style w:type="character" w:customStyle="1" w:styleId="18">
    <w:name w:val="Date Char"/>
    <w:basedOn w:val="12"/>
    <w:link w:val="5"/>
    <w:autoRedefine/>
    <w:semiHidden/>
    <w:qFormat/>
    <w:locked/>
    <w:uiPriority w:val="99"/>
    <w:rPr>
      <w:rFonts w:cs="Times New Roman"/>
    </w:rPr>
  </w:style>
  <w:style w:type="character" w:customStyle="1" w:styleId="19">
    <w:name w:val="Balloon Text Char"/>
    <w:basedOn w:val="12"/>
    <w:link w:val="6"/>
    <w:autoRedefine/>
    <w:semiHidden/>
    <w:qFormat/>
    <w:locked/>
    <w:uiPriority w:val="99"/>
    <w:rPr>
      <w:rFonts w:ascii="Calibri" w:hAnsi="Calibri" w:eastAsia="仿宋_GB2312" w:cs="Times New Roman"/>
      <w:kern w:val="2"/>
      <w:sz w:val="18"/>
      <w:szCs w:val="18"/>
    </w:rPr>
  </w:style>
  <w:style w:type="character" w:customStyle="1" w:styleId="20">
    <w:name w:val="Footer Char"/>
    <w:basedOn w:val="12"/>
    <w:link w:val="7"/>
    <w:autoRedefine/>
    <w:qFormat/>
    <w:locked/>
    <w:uiPriority w:val="99"/>
    <w:rPr>
      <w:rFonts w:cs="Times New Roman"/>
      <w:sz w:val="18"/>
      <w:szCs w:val="18"/>
    </w:rPr>
  </w:style>
  <w:style w:type="character" w:customStyle="1" w:styleId="21">
    <w:name w:val="Header Char"/>
    <w:basedOn w:val="12"/>
    <w:link w:val="8"/>
    <w:autoRedefine/>
    <w:qFormat/>
    <w:locked/>
    <w:uiPriority w:val="99"/>
    <w:rPr>
      <w:rFonts w:cs="Times New Roman"/>
      <w:sz w:val="18"/>
      <w:szCs w:val="18"/>
    </w:rPr>
  </w:style>
  <w:style w:type="character" w:customStyle="1" w:styleId="22">
    <w:name w:val="Comment Subject Char"/>
    <w:basedOn w:val="16"/>
    <w:link w:val="9"/>
    <w:autoRedefine/>
    <w:semiHidden/>
    <w:qFormat/>
    <w:locked/>
    <w:uiPriority w:val="99"/>
    <w:rPr>
      <w:b/>
      <w:bCs/>
    </w:rPr>
  </w:style>
  <w:style w:type="paragraph" w:styleId="23">
    <w:name w:val="List Paragraph"/>
    <w:basedOn w:val="1"/>
    <w:autoRedefine/>
    <w:qFormat/>
    <w:uiPriority w:val="99"/>
    <w:pPr>
      <w:ind w:firstLine="420" w:firstLineChars="200"/>
    </w:pPr>
  </w:style>
  <w:style w:type="paragraph" w:customStyle="1" w:styleId="24">
    <w:name w:val="Char Char9 Char Char"/>
    <w:basedOn w:val="1"/>
    <w:autoRedefine/>
    <w:qFormat/>
    <w:uiPriority w:val="99"/>
    <w:rPr>
      <w:rFonts w:ascii="仿宋_GB2312" w:hAnsi="Times New Roman"/>
      <w:b/>
      <w:szCs w:val="32"/>
    </w:rPr>
  </w:style>
  <w:style w:type="paragraph" w:customStyle="1" w:styleId="25">
    <w:name w:val="修订1"/>
    <w:autoRedefine/>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4</Pages>
  <Words>298</Words>
  <Characters>1700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2024-04-24T12:19:00Z</dcterms:created>
  <dc:creator>wangyongpo</dc:creator>
  <cp:lastModifiedBy>踏歌起舞</cp:lastModifiedBy>
  <cp:lastPrinted>2024-03-27T11:16:00Z</cp:lastPrinted>
  <dcterms:modified xsi:type="dcterms:W3CDTF">2024-05-07T06:36:59Z</dcterms:modified>
  <dc:title>附件4</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4C4D2FCA9EBB2CFA53FD20668BA951D2_43</vt:lpwstr>
  </property>
</Properties>
</file>